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8E5" w14:textId="77777777" w:rsidR="00747A71" w:rsidRDefault="00040188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62528C">
        <w:rPr>
          <w:rFonts w:ascii="Arial" w:hAnsi="Arial" w:cs="Arial"/>
        </w:rPr>
        <w:t>Absender</w:t>
      </w:r>
      <w:r>
        <w:rPr>
          <w:rFonts w:ascii="Arial" w:hAnsi="Arial" w:cs="Arial"/>
        </w:rPr>
        <w:t>]</w:t>
      </w:r>
    </w:p>
    <w:p w14:paraId="4FB6E4DE" w14:textId="77777777" w:rsidR="00747A71" w:rsidRDefault="00747A71">
      <w:pPr>
        <w:rPr>
          <w:rFonts w:ascii="Arial" w:hAnsi="Arial" w:cs="Arial"/>
        </w:rPr>
      </w:pPr>
    </w:p>
    <w:p w14:paraId="36770406" w14:textId="77777777" w:rsidR="00747A71" w:rsidRDefault="00747A71">
      <w:pPr>
        <w:rPr>
          <w:rFonts w:ascii="Arial" w:hAnsi="Arial" w:cs="Arial"/>
        </w:rPr>
      </w:pPr>
    </w:p>
    <w:p w14:paraId="0EE218D3" w14:textId="77777777" w:rsidR="00747A71" w:rsidRDefault="00747A71">
      <w:pPr>
        <w:rPr>
          <w:rFonts w:ascii="Arial" w:hAnsi="Arial" w:cs="Arial"/>
        </w:rPr>
      </w:pPr>
    </w:p>
    <w:p w14:paraId="12DF0470" w14:textId="77777777" w:rsidR="00747A71" w:rsidRDefault="00747A71">
      <w:pPr>
        <w:rPr>
          <w:rFonts w:ascii="Arial" w:hAnsi="Arial" w:cs="Arial"/>
        </w:rPr>
      </w:pPr>
    </w:p>
    <w:p w14:paraId="10B9EF7E" w14:textId="77777777" w:rsidR="00747A71" w:rsidRDefault="00B23F61">
      <w:pPr>
        <w:ind w:left="5400" w:hanging="5580"/>
        <w:rPr>
          <w:rFonts w:ascii="Arial" w:hAnsi="Arial" w:cs="Arial"/>
        </w:rPr>
      </w:pPr>
      <w:r w:rsidRPr="0062528C">
        <w:rPr>
          <w:rFonts w:ascii="Arial" w:hAnsi="Arial" w:cs="Arial"/>
        </w:rPr>
        <w:tab/>
      </w:r>
      <w:r w:rsidR="00040188">
        <w:rPr>
          <w:rFonts w:ascii="Arial" w:hAnsi="Arial" w:cs="Arial"/>
        </w:rPr>
        <w:t xml:space="preserve">[Name und </w:t>
      </w:r>
      <w:r w:rsidR="004E3B3F">
        <w:rPr>
          <w:rFonts w:ascii="Arial" w:hAnsi="Arial" w:cs="Arial"/>
        </w:rPr>
        <w:t>Adresse Arbeitgeber</w:t>
      </w:r>
      <w:r w:rsidR="00040188">
        <w:rPr>
          <w:rFonts w:ascii="Arial" w:hAnsi="Arial" w:cs="Arial"/>
        </w:rPr>
        <w:t>]</w:t>
      </w:r>
    </w:p>
    <w:p w14:paraId="48256E18" w14:textId="77777777" w:rsidR="00747A71" w:rsidRDefault="00B23F61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FD66D5" w14:textId="77777777" w:rsidR="00747A71" w:rsidRDefault="00B23F61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5EEA99" w14:textId="77777777" w:rsidR="00747A71" w:rsidRDefault="00B23F61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5AB4AA" w14:textId="77777777" w:rsidR="00747A71" w:rsidRDefault="00747A71">
      <w:pPr>
        <w:ind w:left="5400" w:hanging="5580"/>
        <w:rPr>
          <w:rFonts w:ascii="Arial" w:hAnsi="Arial" w:cs="Arial"/>
        </w:rPr>
      </w:pPr>
    </w:p>
    <w:p w14:paraId="40D1C9BB" w14:textId="77777777" w:rsidR="00747A71" w:rsidRDefault="00747A71">
      <w:pPr>
        <w:ind w:left="5400" w:hanging="5580"/>
        <w:rPr>
          <w:rFonts w:ascii="Arial" w:hAnsi="Arial" w:cs="Arial"/>
        </w:rPr>
      </w:pPr>
    </w:p>
    <w:p w14:paraId="4B34DAF5" w14:textId="77777777" w:rsidR="00747A71" w:rsidRDefault="00747A71">
      <w:pPr>
        <w:ind w:left="5400" w:hanging="5580"/>
        <w:rPr>
          <w:rFonts w:ascii="Arial" w:hAnsi="Arial" w:cs="Arial"/>
        </w:rPr>
      </w:pPr>
    </w:p>
    <w:p w14:paraId="45C0C28B" w14:textId="77777777" w:rsidR="00747A71" w:rsidRDefault="00B23F61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0EF42AA9" w14:textId="77777777" w:rsidR="00747A71" w:rsidRDefault="00747A71">
      <w:pPr>
        <w:ind w:left="5400" w:hanging="5580"/>
        <w:rPr>
          <w:rFonts w:ascii="Arial" w:hAnsi="Arial" w:cs="Arial"/>
        </w:rPr>
      </w:pPr>
    </w:p>
    <w:p w14:paraId="481558E8" w14:textId="77777777" w:rsidR="00747A71" w:rsidRDefault="00747A71">
      <w:pPr>
        <w:ind w:left="5400" w:hanging="5580"/>
        <w:rPr>
          <w:rFonts w:ascii="Arial" w:hAnsi="Arial" w:cs="Arial"/>
        </w:rPr>
      </w:pPr>
    </w:p>
    <w:p w14:paraId="76008901" w14:textId="77777777" w:rsidR="00747A71" w:rsidRDefault="00747A71">
      <w:pPr>
        <w:ind w:left="5400" w:hanging="5580"/>
        <w:rPr>
          <w:rFonts w:ascii="Arial" w:hAnsi="Arial" w:cs="Arial"/>
        </w:rPr>
      </w:pPr>
    </w:p>
    <w:p w14:paraId="0D94EB92" w14:textId="77777777" w:rsidR="00747A71" w:rsidRDefault="00B23F61">
      <w:pPr>
        <w:pStyle w:val="Textkrper"/>
      </w:pPr>
      <w:r>
        <w:t>Begründung der Kündigung</w:t>
      </w:r>
    </w:p>
    <w:p w14:paraId="251DEB6D" w14:textId="77777777" w:rsidR="00747A71" w:rsidRDefault="00747A71">
      <w:pPr>
        <w:rPr>
          <w:rFonts w:ascii="Arial" w:hAnsi="Arial" w:cs="Arial"/>
          <w:b/>
          <w:bCs/>
        </w:rPr>
      </w:pPr>
    </w:p>
    <w:p w14:paraId="07DD6E99" w14:textId="77777777" w:rsidR="00747A71" w:rsidRDefault="00747A71">
      <w:pPr>
        <w:rPr>
          <w:rFonts w:ascii="Arial" w:hAnsi="Arial" w:cs="Arial"/>
          <w:b/>
          <w:bCs/>
        </w:rPr>
      </w:pPr>
    </w:p>
    <w:p w14:paraId="54E88752" w14:textId="77777777" w:rsidR="00747A71" w:rsidRDefault="00040188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14:paraId="779C4747" w14:textId="77777777" w:rsidR="00040188" w:rsidRDefault="00040188">
      <w:pPr>
        <w:rPr>
          <w:rFonts w:ascii="Arial" w:hAnsi="Arial" w:cs="Arial"/>
        </w:rPr>
      </w:pPr>
      <w:r>
        <w:rPr>
          <w:rFonts w:ascii="Arial" w:hAnsi="Arial" w:cs="Arial"/>
        </w:rPr>
        <w:t>Sehr geehrte Frau</w:t>
      </w:r>
    </w:p>
    <w:p w14:paraId="41675D9D" w14:textId="77777777" w:rsidR="00747A71" w:rsidRDefault="00747A71">
      <w:pPr>
        <w:rPr>
          <w:rFonts w:ascii="Arial" w:hAnsi="Arial" w:cs="Arial"/>
        </w:rPr>
      </w:pPr>
    </w:p>
    <w:p w14:paraId="357F1C63" w14:textId="77777777" w:rsidR="00747A71" w:rsidRPr="001157CF" w:rsidRDefault="00B23F61">
      <w:pPr>
        <w:rPr>
          <w:rFonts w:ascii="Arial" w:hAnsi="Arial" w:cs="Arial"/>
        </w:rPr>
      </w:pPr>
      <w:r>
        <w:rPr>
          <w:rFonts w:ascii="Arial" w:hAnsi="Arial" w:cs="Arial"/>
        </w:rPr>
        <w:t>Sie haben mir am ...</w:t>
      </w:r>
      <w:r w:rsidR="00040188">
        <w:rPr>
          <w:rFonts w:ascii="Arial" w:hAnsi="Arial" w:cs="Arial"/>
        </w:rPr>
        <w:t>..............</w:t>
      </w:r>
      <w:r>
        <w:rPr>
          <w:rFonts w:ascii="Arial" w:hAnsi="Arial" w:cs="Arial"/>
        </w:rPr>
        <w:t xml:space="preserve">. per </w:t>
      </w:r>
      <w:r w:rsidR="00040188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="00040188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gekündigt. </w:t>
      </w:r>
      <w:r w:rsidR="00040188">
        <w:rPr>
          <w:rFonts w:ascii="Arial" w:hAnsi="Arial" w:cs="Arial"/>
        </w:rPr>
        <w:t>Gemäss</w:t>
      </w:r>
      <w:r w:rsidR="001157CF" w:rsidRPr="001157CF">
        <w:rPr>
          <w:rFonts w:ascii="Arial" w:hAnsi="Arial" w:cs="Arial"/>
        </w:rPr>
        <w:t xml:space="preserve"> Art. 335 Abs. 2 OR </w:t>
      </w:r>
      <w:r w:rsidR="00040188">
        <w:rPr>
          <w:rFonts w:ascii="Arial" w:hAnsi="Arial" w:cs="Arial"/>
        </w:rPr>
        <w:t>habe ich Anspruch auf eine schriftliche Begründung der Kündigung. Ich bitte Sie höflich, mir diese innert fünf Tagen zuzustellen.</w:t>
      </w:r>
    </w:p>
    <w:p w14:paraId="6870DF53" w14:textId="77777777" w:rsidR="00747A71" w:rsidRDefault="00747A71">
      <w:pPr>
        <w:rPr>
          <w:rFonts w:ascii="Arial" w:hAnsi="Arial" w:cs="Arial"/>
        </w:rPr>
      </w:pPr>
    </w:p>
    <w:p w14:paraId="4D34596E" w14:textId="77777777" w:rsidR="00040188" w:rsidRDefault="00040188">
      <w:pPr>
        <w:rPr>
          <w:rFonts w:ascii="Arial" w:hAnsi="Arial" w:cs="Arial"/>
        </w:rPr>
      </w:pPr>
    </w:p>
    <w:p w14:paraId="6C57A87A" w14:textId="77777777" w:rsidR="00747A71" w:rsidRDefault="00040188">
      <w:pPr>
        <w:rPr>
          <w:rFonts w:ascii="Arial" w:hAnsi="Arial" w:cs="Arial"/>
        </w:rPr>
      </w:pPr>
      <w:r>
        <w:rPr>
          <w:rFonts w:ascii="Arial" w:hAnsi="Arial" w:cs="Arial"/>
        </w:rPr>
        <w:t>Besten Dank im Voraus.</w:t>
      </w:r>
    </w:p>
    <w:p w14:paraId="79E73027" w14:textId="77777777" w:rsidR="00747A71" w:rsidRDefault="00747A71">
      <w:pPr>
        <w:rPr>
          <w:rFonts w:ascii="Arial" w:hAnsi="Arial" w:cs="Arial"/>
        </w:rPr>
      </w:pPr>
    </w:p>
    <w:p w14:paraId="352F2E4C" w14:textId="77777777" w:rsidR="00747A71" w:rsidRDefault="00747A71">
      <w:pPr>
        <w:rPr>
          <w:rFonts w:ascii="Arial" w:hAnsi="Arial" w:cs="Arial"/>
        </w:rPr>
      </w:pPr>
    </w:p>
    <w:p w14:paraId="6E0FE343" w14:textId="77777777" w:rsidR="00B23F61" w:rsidRDefault="00B23F61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728E7061" w14:textId="77777777" w:rsidR="0062528C" w:rsidRDefault="0062528C">
      <w:pPr>
        <w:rPr>
          <w:rFonts w:ascii="Arial" w:hAnsi="Arial" w:cs="Arial"/>
        </w:rPr>
      </w:pPr>
    </w:p>
    <w:p w14:paraId="5D7A40EF" w14:textId="77777777" w:rsidR="0062528C" w:rsidRDefault="0062528C">
      <w:pPr>
        <w:rPr>
          <w:rFonts w:ascii="Arial" w:hAnsi="Arial" w:cs="Arial"/>
        </w:rPr>
      </w:pPr>
    </w:p>
    <w:p w14:paraId="3619E8DE" w14:textId="77777777" w:rsidR="0062528C" w:rsidRDefault="0062528C">
      <w:pPr>
        <w:rPr>
          <w:rFonts w:ascii="Arial" w:hAnsi="Arial" w:cs="Arial"/>
        </w:rPr>
      </w:pPr>
    </w:p>
    <w:p w14:paraId="1B075089" w14:textId="77777777" w:rsidR="0062528C" w:rsidRDefault="0062528C">
      <w:pPr>
        <w:rPr>
          <w:rFonts w:ascii="Arial" w:hAnsi="Arial" w:cs="Arial"/>
        </w:rPr>
      </w:pPr>
    </w:p>
    <w:p w14:paraId="02A960FB" w14:textId="77777777" w:rsidR="0062528C" w:rsidRDefault="00040188">
      <w:pPr>
        <w:rPr>
          <w:rFonts w:ascii="Arial" w:hAnsi="Arial" w:cs="Arial"/>
        </w:rPr>
      </w:pPr>
      <w:r>
        <w:rPr>
          <w:rFonts w:ascii="Arial" w:hAnsi="Arial" w:cs="Arial"/>
        </w:rPr>
        <w:t>[Name und Unterschrift]</w:t>
      </w:r>
    </w:p>
    <w:sectPr w:rsidR="00625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72"/>
    <w:rsid w:val="00040188"/>
    <w:rsid w:val="001157CF"/>
    <w:rsid w:val="004E3B3F"/>
    <w:rsid w:val="0062528C"/>
    <w:rsid w:val="00661072"/>
    <w:rsid w:val="00747A71"/>
    <w:rsid w:val="009A7FA6"/>
    <w:rsid w:val="00B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1318A2"/>
  <w15:docId w15:val="{ACCF80A2-D748-491D-ABB9-06458458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K&#220;NDIGUNG%20upload%2002.12.2021\1%20Musterbrief_Begr&#252;ndung%20der%20K&#252;nd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Musterbrief_Begründung der Kündigung.dotx</Template>
  <TotalTime>0</TotalTime>
  <Pages>1</Pages>
  <Words>58</Words>
  <Characters>371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Mennen</dc:creator>
  <cp:lastModifiedBy>Martin Mennen</cp:lastModifiedBy>
  <cp:revision>1</cp:revision>
  <cp:lastPrinted>2002-08-21T10:15:00Z</cp:lastPrinted>
  <dcterms:created xsi:type="dcterms:W3CDTF">2021-12-02T14:09:00Z</dcterms:created>
  <dcterms:modified xsi:type="dcterms:W3CDTF">2021-12-02T14:11:00Z</dcterms:modified>
</cp:coreProperties>
</file>